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FontStyle18"/>
          <w:b/>
          <w:spacing w:val="0"/>
          <w:sz w:val="28"/>
          <w:szCs w:val="28"/>
        </w:rPr>
        <w:t>Перечень свободных земельных участков на территории</w:t>
      </w:r>
    </w:p>
    <w:p>
      <w:pPr>
        <w:pStyle w:val="Normal"/>
        <w:jc w:val="center"/>
        <w:rPr/>
      </w:pPr>
      <w:r>
        <w:rPr>
          <w:rStyle w:val="FontStyle18"/>
          <w:b/>
          <w:spacing w:val="0"/>
          <w:sz w:val="28"/>
          <w:szCs w:val="28"/>
        </w:rPr>
        <w:t>муниципального образования Курганинский район,</w:t>
      </w:r>
    </w:p>
    <w:p>
      <w:pPr>
        <w:pStyle w:val="Normal"/>
        <w:jc w:val="center"/>
        <w:rPr/>
      </w:pPr>
      <w:r>
        <w:rPr>
          <w:rStyle w:val="FontStyle18"/>
          <w:b/>
          <w:spacing w:val="0"/>
          <w:sz w:val="28"/>
          <w:szCs w:val="28"/>
        </w:rPr>
        <w:t>предназначенных для предоставления гражданам,</w:t>
      </w:r>
    </w:p>
    <w:p>
      <w:pPr>
        <w:pStyle w:val="Normal"/>
        <w:jc w:val="center"/>
        <w:rPr>
          <w:rStyle w:val="FontStyle18"/>
          <w:b/>
          <w:b/>
          <w:spacing w:val="0"/>
          <w:sz w:val="28"/>
          <w:szCs w:val="28"/>
        </w:rPr>
      </w:pPr>
      <w:r>
        <w:rPr>
          <w:rStyle w:val="FontStyle18"/>
          <w:b/>
          <w:spacing w:val="0"/>
          <w:sz w:val="28"/>
          <w:szCs w:val="28"/>
        </w:rPr>
        <w:t>имеющим трех и более детей</w:t>
      </w:r>
    </w:p>
    <w:p>
      <w:pPr>
        <w:pStyle w:val="Normal"/>
        <w:rPr>
          <w:rStyle w:val="FontStyle18"/>
          <w:b/>
          <w:b/>
          <w:spacing w:val="0"/>
          <w:sz w:val="28"/>
          <w:szCs w:val="28"/>
        </w:rPr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Кадастровый номер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Местоположение земельного участка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 земельного участка, 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Вид разрешенного использования</w:t>
            </w:r>
          </w:p>
          <w:p>
            <w:pPr>
              <w:pStyle w:val="Normal"/>
              <w:jc w:val="center"/>
              <w:rPr/>
            </w:pPr>
            <w:r>
              <w:rPr/>
              <w:t>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Наличие зоны подтопления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792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312" w:hRule="atLeast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Михайловская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bookmarkStart w:id="0" w:name="_Hlk106623629"/>
            <w:bookmarkEnd w:id="0"/>
            <w:r>
              <w:rPr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23:16:0503022:563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Ленина, 150В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23:16:0503022:552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им. М.Е. Анненко,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-Зона подтопления ст. Михайловская  (на части земельного участка 280 кв. м.)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23:16:0503022:561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им. М.Е. Анненко,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23:16:0503022:562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им. М.Е. Анненко, 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23:16:0503022:557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ул. им. М.Е. Анненко, 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23:16:0503022:556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им. М.Е. Анненко, 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23:16:0503022:550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им. М.Е. Анненко, 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для ведения личного подсобного хозяйства                 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23:16:0503022:545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им. М.Е. Анненко, 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23:16:0503022:546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им. М.Е. Анненко, 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23:16:0503022:549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ул. им. М.Е. Анненко, 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23:16:0503022:560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ул. им. М.Е. Анненко, 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>23:16:0503022:558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ул. им. М.Е. Анненко, 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23:16:0503022:554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ул. им. М.Е. Анненко, 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23:16:0503022:547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им. М.Е. Анненко, 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23:16:0503022:553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им. М.Е. Анненко, 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23:16:0503022:551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ул. Первомайская, 152Д,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23:16:0503022:548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Первомайская, 152Г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23:16:0503022:559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ул. Первомайская, 152В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23:16:0503022:555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ул. Первомайская, 152Б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23:16:0503021:727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ул. Фрунзе, 4А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1097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станица Темиргоевская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bookmarkStart w:id="1" w:name="_Hlk106623488"/>
            <w:bookmarkEnd w:id="1"/>
            <w:r>
              <w:rPr/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пер. Луговой,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пер. Луговой,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bookmarkStart w:id="2" w:name="_Hlk126238742"/>
            <w:bookmarkEnd w:id="2"/>
            <w:r>
              <w:rPr/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пер. Луговой,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пер. Луговой,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пер. Луговой,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пер. Луговой,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пер. Луговой,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пер. Луговой,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Р.Люксембург, 1И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Р.Люксембург, 1Ж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Р.Люксембург, 1Е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Р.Люксембург, 1Д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23:16:0202001:744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ул. Р.Люксембург, 1Г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Р.Люксембург, 1В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Октябрьская, 1К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Октябрьская, 1Е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Октябрьская, 1Д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23:16:0202001:743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ул. Октябрьская, 1В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23:16:0202001:754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ул. Октябрьская, 1Г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23:16:0202001:752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ул. Октябрьская, 1Ж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23:16:0202001:755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ул. Октябрьская, 1И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23:16:0202001:759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пер. Луговой, 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1507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23:16:0202026:390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ул. 8 Марта, 115В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23:16:0202001:758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ул. Подгорная, 2А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23:16:0202001:757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ул. Подгорная, 2И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23:16:0202001:756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ул. Подгорная, 2К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Style29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Style29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Style29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Style29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Style29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Кадастровый номер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Местоположение земельного участка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 земельного участка, 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Вид разрешенного использования</w:t>
            </w:r>
          </w:p>
          <w:p>
            <w:pPr>
              <w:pStyle w:val="Normal"/>
              <w:jc w:val="center"/>
              <w:rPr/>
            </w:pPr>
            <w:r>
              <w:rPr/>
              <w:t>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Наличие зоны подтопления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792" w:hanging="0"/>
              <w:jc w:val="center"/>
              <w:rPr/>
            </w:pPr>
            <w:r>
              <w:rPr/>
              <w:t>6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snapToGrid w:val="false"/>
              <w:jc w:val="center"/>
              <w:rPr/>
            </w:pPr>
            <w:r>
              <w:rPr/>
            </w:r>
          </w:p>
          <w:p>
            <w:pPr>
              <w:pStyle w:val="Style29"/>
              <w:jc w:val="center"/>
              <w:rPr/>
            </w:pPr>
            <w:r>
              <w:rPr/>
              <w:t>хутор Сухой Кут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color w:val="000000"/>
                <w:sz w:val="28"/>
                <w:szCs w:val="28"/>
              </w:rPr>
            </w:pPr>
            <w:bookmarkStart w:id="3" w:name="_Hlk126306851"/>
            <w:bookmarkEnd w:id="3"/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23:16:0101012:1099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Красная, 65А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23:16:0101012:1101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Майская, 8Г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Кооперативная, 17Б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Кооперативная, 17А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Коммунаров, 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23:16:0101012:1097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Красная, 77А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23:16:0101012:1098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Красная, 79А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2830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/>
            </w:pPr>
            <w:r>
              <w:rPr/>
              <w:t>23:16:0101012:1115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х. Сухой Кут, ул. Красная, 65Г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2125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/>
            </w:pPr>
            <w:r>
              <w:rPr/>
              <w:t>23:16:0101012:1109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х. Сухой Кут, ул. Красная, 65В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/>
            </w:pPr>
            <w:r>
              <w:rPr/>
              <w:t>23:16:0101012:1114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х. Сухой Кут, ул. Кооперативная, 19Б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1709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/>
            </w:pPr>
            <w:r>
              <w:rPr/>
              <w:t>23:16:0101012:1111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х. Сухой Кут, ул. Коммунаров, 24Б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1587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/>
            </w:pPr>
            <w:r>
              <w:rPr/>
              <w:t>23:16:0101012:1105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х. Сухой Кут, ул. Красная, 65Б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2500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/>
            </w:pPr>
            <w:r>
              <w:rPr/>
              <w:t>23:16:0101012:1096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х. Сухой Кут, ул. Майская, 8 Д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23:16:0101012:1103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Красная, 69А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2278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Коммунаров, 24А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1742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23:16:0101012:1112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Коммунаров, 22А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1831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23:16:0101012:1107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Коммунаров, 18Г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Коммунаров, 16Г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Коммунаров, 16В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Коммунаров, 16Б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23:16:0101012:1108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Коммунаров, 14Д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Коммунаров, 18Г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23:16:0101012:1118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х. Сухой Кут, ул. Коммунаров, 14В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23:16:0101012:1106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 xml:space="preserve">х. Сухой Кут, ул. Красная, 65Д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2084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709" w:top="765" w:footer="0" w:bottom="42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Segoe UI">
    <w:charset w:val="cc"/>
    <w:family w:val="swiss"/>
    <w:pitch w:val="variable"/>
  </w:font>
  <w:font w:name="PT Astra Serif">
    <w:charset w:val="01"/>
    <w:family w:val="roman"/>
    <w:pitch w:val="default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autoSpaceDE w:val="false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ru-RU"/>
    </w:rPr>
  </w:style>
  <w:style w:type="paragraph" w:styleId="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  <w:lang w:val="ru-RU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Style13">
    <w:name w:val="Верхний колонтитул Знак"/>
    <w:qFormat/>
    <w:rPr>
      <w:rFonts w:eastAsia="Times New Roman" w:cs="Times New Roman"/>
      <w:sz w:val="24"/>
      <w:szCs w:val="24"/>
    </w:rPr>
  </w:style>
  <w:style w:type="character" w:styleId="Style14">
    <w:name w:val="Номер страницы"/>
    <w:basedOn w:val="Style12"/>
    <w:rPr/>
  </w:style>
  <w:style w:type="character" w:styleId="Style15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41">
    <w:name w:val="Заголовок 4 Знак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Style16">
    <w:name w:val="Основной текст Знак"/>
    <w:qFormat/>
    <w:rPr>
      <w:rFonts w:eastAsia="Times New Roman" w:cs="Times New Roman"/>
      <w:sz w:val="24"/>
      <w:szCs w:val="20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FontStyle18">
    <w:name w:val="Font Style18"/>
    <w:qFormat/>
    <w:rPr>
      <w:rFonts w:ascii="Times New Roman" w:hAnsi="Times New Roman" w:cs="Times New Roman"/>
      <w:spacing w:val="10"/>
      <w:sz w:val="24"/>
      <w:szCs w:val="24"/>
    </w:rPr>
  </w:style>
  <w:style w:type="character" w:styleId="Style17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8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20">
    <w:name w:val="Body Text"/>
    <w:basedOn w:val="Normal"/>
    <w:pPr>
      <w:jc w:val="both"/>
    </w:pPr>
    <w:rPr>
      <w:szCs w:val="20"/>
      <w:lang w:val="ru-RU"/>
    </w:rPr>
  </w:style>
  <w:style w:type="paragraph" w:styleId="Style21">
    <w:name w:val="List"/>
    <w:basedOn w:val="Style20"/>
    <w:pPr/>
    <w:rPr>
      <w:rFonts w:ascii="PT Astra Serif" w:hAnsi="PT Astra Serif"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/>
    <w:rPr>
      <w:lang w:val="ru-RU"/>
    </w:rPr>
  </w:style>
  <w:style w:type="paragraph" w:styleId="Style26">
    <w:name w:val="Текст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Style27">
    <w:name w:val="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8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17"/>
      <w:jc w:val="center"/>
    </w:pPr>
    <w:rPr/>
  </w:style>
  <w:style w:type="paragraph" w:styleId="Style29">
    <w:name w:val="Без интервала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30">
    <w:name w:val="Footer"/>
    <w:basedOn w:val="Normal"/>
    <w:pPr/>
    <w:rPr>
      <w:lang w:val="ru-RU"/>
    </w:rPr>
  </w:style>
  <w:style w:type="paragraph" w:styleId="Style32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33">
    <w:name w:val="Содержимое таблицы"/>
    <w:basedOn w:val="Normal"/>
    <w:qFormat/>
    <w:pPr>
      <w:widowControl w:val="false"/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238</TotalTime>
  <Application>LibreOffice/7.3.7.2$Linux_X86_64 LibreOffice_project/30$Build-2</Application>
  <AppVersion>15.0000</AppVersion>
  <Pages>17</Pages>
  <Words>996</Words>
  <Characters>6364</Characters>
  <CharactersWithSpaces>6935</CharactersWithSpaces>
  <Paragraphs>447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2020-08-05T16:41:00Z</dcterms:created>
  <dc:creator>Sergey</dc:creator>
  <dc:description/>
  <cp:keywords/>
  <dc:language>ru-RU</dc:language>
  <cp:lastModifiedBy>Екатерина</cp:lastModifiedBy>
  <cp:lastPrinted>2022-10-19T16:02:00Z</cp:lastPrinted>
  <dcterms:modified xsi:type="dcterms:W3CDTF">2023-02-25T13:56:00Z</dcterms:modified>
  <cp:revision>42</cp:revision>
  <dc:subject/>
  <dc:title/>
</cp:coreProperties>
</file>